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46" w:rsidRDefault="00823946" w:rsidP="00823946">
      <w:pPr>
        <w:jc w:val="center"/>
        <w:rPr>
          <w:rFonts w:ascii="Calibri" w:hAnsi="Calibri"/>
        </w:rPr>
      </w:pPr>
      <w:r>
        <w:rPr>
          <w:rFonts w:ascii="Calibri" w:hAnsi="Calibri"/>
        </w:rPr>
        <w:t>MUNICIPIO DE JOÃO MONLEVADE</w:t>
      </w:r>
    </w:p>
    <w:p w:rsidR="00823946" w:rsidRDefault="00823946" w:rsidP="00823946">
      <w:pPr>
        <w:jc w:val="center"/>
        <w:rPr>
          <w:rFonts w:ascii="Calibri" w:hAnsi="Calibri"/>
        </w:rPr>
      </w:pPr>
      <w:r>
        <w:rPr>
          <w:rFonts w:ascii="Calibri" w:hAnsi="Calibri"/>
        </w:rPr>
        <w:t>COMUNICADO</w:t>
      </w:r>
    </w:p>
    <w:p w:rsidR="00823946" w:rsidRDefault="00823946" w:rsidP="00823946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  <w:r>
        <w:rPr>
          <w:rFonts w:ascii="Calibri" w:eastAsia="Times New Roman" w:hAnsi="Calibri"/>
        </w:rPr>
        <w:br/>
        <w:t>Comunico aos interessados que o Relatório Resumido da Execução Orçamentária referente ao 5º Bimestre/2013 está afixado na sede da Prefeitura Municipal de João Monlevade.</w:t>
      </w:r>
      <w:r>
        <w:rPr>
          <w:rFonts w:ascii="Calibri" w:eastAsia="Times New Roman" w:hAnsi="Calibri"/>
        </w:rPr>
        <w:br/>
        <w:t> </w:t>
      </w:r>
      <w:r>
        <w:rPr>
          <w:rFonts w:ascii="Calibri" w:eastAsia="Times New Roman" w:hAnsi="Calibri"/>
        </w:rPr>
        <w:br/>
        <w:t>ADILSON ARLINDO CARLOS</w:t>
      </w:r>
      <w:r>
        <w:rPr>
          <w:rFonts w:ascii="Calibri" w:eastAsia="Times New Roman" w:hAnsi="Calibri"/>
        </w:rPr>
        <w:br/>
        <w:t>Divisão de Contabilidade</w:t>
      </w:r>
    </w:p>
    <w:p w:rsidR="00630856" w:rsidRDefault="00630856"/>
    <w:sectPr w:rsidR="00630856" w:rsidSect="00CE00AC">
      <w:headerReference w:type="default" r:id="rId6"/>
      <w:footerReference w:type="default" r:id="rId7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BD" w:rsidRDefault="000B09BD" w:rsidP="00CE00AC">
      <w:pPr>
        <w:spacing w:after="0" w:line="240" w:lineRule="auto"/>
      </w:pPr>
      <w:r>
        <w:separator/>
      </w:r>
    </w:p>
  </w:endnote>
  <w:endnote w:type="continuationSeparator" w:id="1">
    <w:p w:rsidR="000B09BD" w:rsidRDefault="000B09BD" w:rsidP="00C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AC" w:rsidRPr="00CE00AC" w:rsidRDefault="003A587F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264C87" w:rsidRDefault="004E7FE1">
                <w:r>
                  <w:rPr>
                    <w:noProof/>
                  </w:rPr>
                  <w:drawing>
                    <wp:inline distT="0" distB="0" distL="0" distR="0">
                      <wp:extent cx="6924675" cy="714375"/>
                      <wp:effectExtent l="19050" t="0" r="9525" b="0"/>
                      <wp:docPr id="2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46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BD" w:rsidRDefault="000B09BD" w:rsidP="00CE00AC">
      <w:pPr>
        <w:spacing w:after="0" w:line="240" w:lineRule="auto"/>
      </w:pPr>
      <w:r>
        <w:separator/>
      </w:r>
    </w:p>
  </w:footnote>
  <w:footnote w:type="continuationSeparator" w:id="1">
    <w:p w:rsidR="000B09BD" w:rsidRDefault="000B09BD" w:rsidP="00C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AC" w:rsidRDefault="003A587F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CE00AC" w:rsidRDefault="004E7FE1">
                <w:r>
                  <w:rPr>
                    <w:noProof/>
                  </w:rPr>
                  <w:drawing>
                    <wp:inline distT="0" distB="0" distL="0" distR="0">
                      <wp:extent cx="3286125" cy="1038225"/>
                      <wp:effectExtent l="19050" t="0" r="9525" b="0"/>
                      <wp:docPr id="1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3" t="35397" r="16377" b="345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946"/>
    <w:rsid w:val="0003428E"/>
    <w:rsid w:val="000B09BD"/>
    <w:rsid w:val="001351F7"/>
    <w:rsid w:val="00264C87"/>
    <w:rsid w:val="003A587F"/>
    <w:rsid w:val="004E7FE1"/>
    <w:rsid w:val="00630856"/>
    <w:rsid w:val="007546CA"/>
    <w:rsid w:val="00823946"/>
    <w:rsid w:val="00AB1CDF"/>
    <w:rsid w:val="00CE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4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mjmcomunicacao\acom\Papel%20timbrado%20e%20logomarca%20PMJM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cp:lastModifiedBy>---</cp:lastModifiedBy>
  <cp:revision>2</cp:revision>
  <cp:lastPrinted>2013-01-15T15:44:00Z</cp:lastPrinted>
  <dcterms:created xsi:type="dcterms:W3CDTF">2013-11-28T13:21:00Z</dcterms:created>
  <dcterms:modified xsi:type="dcterms:W3CDTF">2013-11-28T13:22:00Z</dcterms:modified>
</cp:coreProperties>
</file>